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42"/>
        <w:gridCol w:w="423"/>
        <w:gridCol w:w="6607"/>
      </w:tblGrid>
      <w:tr w:rsidR="00B6466C" w:rsidTr="00222466">
        <w:trPr>
          <w:trHeight w:val="993"/>
          <w:jc w:val="center"/>
        </w:trPr>
        <w:tc>
          <w:tcPr>
            <w:tcW w:w="2942" w:type="dxa"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</w:tcPr>
          <w:p w:rsidR="00B6466C" w:rsidRPr="00590471" w:rsidRDefault="00136A71" w:rsidP="00136A71">
            <w:pPr>
              <w:pStyle w:val="Title"/>
              <w:bidi/>
            </w:pPr>
            <w:r>
              <w:rPr>
                <w:rFonts w:cs="Times New Roman" w:hint="cs"/>
                <w:rtl/>
              </w:rPr>
              <w:t>حسن</w:t>
            </w:r>
            <w:r w:rsidR="00B6466C" w:rsidRPr="00590471">
              <w:br/>
            </w:r>
            <w:r>
              <w:rPr>
                <w:rFonts w:cs="Times New Roman" w:hint="cs"/>
                <w:rtl/>
              </w:rPr>
              <w:t>افضلان</w:t>
            </w:r>
          </w:p>
        </w:tc>
      </w:tr>
      <w:tr w:rsidR="00B6466C" w:rsidTr="00B6466C">
        <w:trPr>
          <w:trHeight w:val="975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466C" w:rsidRDefault="007913A5" w:rsidP="00B6466C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F134EA6" wp14:editId="22BD3203">
                  <wp:extent cx="1810512" cy="1650312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16503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B6466C" w:rsidRPr="00222466" w:rsidRDefault="00B6466C" w:rsidP="00222466">
            <w:pPr>
              <w:pStyle w:val="Title"/>
            </w:pPr>
          </w:p>
        </w:tc>
      </w:tr>
      <w:tr w:rsidR="00555003" w:rsidTr="000F7D04">
        <w:trPr>
          <w:trHeight w:val="1589"/>
          <w:jc w:val="center"/>
        </w:trPr>
        <w:tc>
          <w:tcPr>
            <w:tcW w:w="2942" w:type="dxa"/>
            <w:vMerge/>
            <w:tcBorders>
              <w:bottom w:val="nil"/>
            </w:tcBorders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</w:tcPr>
          <w:p w:rsidR="000F7D04" w:rsidRPr="003149AB" w:rsidRDefault="00136A71" w:rsidP="00136A71">
            <w:pPr>
              <w:pStyle w:val="Heading2"/>
              <w:bidi/>
              <w:spacing w:before="0"/>
              <w:rPr>
                <w:rFonts w:ascii="Adobe Arabic" w:hAnsi="Adobe Arabic" w:cs="Adobe Arabic"/>
                <w:sz w:val="28"/>
                <w:szCs w:val="22"/>
              </w:rPr>
            </w:pPr>
            <w:r w:rsidRPr="003149AB">
              <w:rPr>
                <w:rFonts w:ascii="Adobe Arabic" w:hAnsi="Adobe Arabic" w:cs="Adobe Arabic"/>
                <w:sz w:val="28"/>
                <w:szCs w:val="22"/>
                <w:rtl/>
              </w:rPr>
              <w:t>تجربه ها</w:t>
            </w:r>
          </w:p>
          <w:p w:rsidR="000F7D04" w:rsidRPr="003149AB" w:rsidRDefault="00D82C6B" w:rsidP="00136A71">
            <w:pPr>
              <w:pStyle w:val="Dates"/>
              <w:bidi/>
              <w:rPr>
                <w:rFonts w:ascii="Adobe Arabic" w:hAnsi="Adobe Arabic" w:cs="Adobe Arabic"/>
                <w:sz w:val="20"/>
                <w:szCs w:val="22"/>
              </w:rPr>
            </w:pPr>
            <w:r w:rsidRPr="003149AB">
              <w:rPr>
                <w:rFonts w:ascii="Adobe Arabic" w:hAnsi="Adobe Arabic" w:cs="Adobe Arabic"/>
                <w:sz w:val="20"/>
                <w:szCs w:val="22"/>
                <w:rtl/>
              </w:rPr>
              <w:t xml:space="preserve">از </w:t>
            </w:r>
            <w:r w:rsidR="00122051" w:rsidRPr="003149AB">
              <w:rPr>
                <w:rFonts w:ascii="Adobe Arabic" w:hAnsi="Adobe Arabic" w:cs="Adobe Arabic"/>
                <w:sz w:val="20"/>
                <w:szCs w:val="22"/>
                <w:rtl/>
              </w:rPr>
              <w:t>9/9/94 تا 10/12/97</w:t>
            </w:r>
          </w:p>
          <w:p w:rsidR="000F7D04" w:rsidRPr="003149AB" w:rsidRDefault="00122051" w:rsidP="00D82C6B">
            <w:pPr>
              <w:pStyle w:val="Experience"/>
              <w:bidi/>
              <w:rPr>
                <w:rFonts w:ascii="Adobe Arabic" w:hAnsi="Adobe Arabic" w:cs="Adobe Arabic"/>
                <w:sz w:val="24"/>
                <w:szCs w:val="28"/>
              </w:rPr>
            </w:pPr>
            <w:r w:rsidRPr="003149AB">
              <w:rPr>
                <w:rFonts w:ascii="Adobe Arabic" w:hAnsi="Adobe Arabic" w:cs="Adobe Arabic"/>
                <w:sz w:val="24"/>
                <w:szCs w:val="28"/>
                <w:rtl/>
              </w:rPr>
              <w:t xml:space="preserve">شرکت </w:t>
            </w:r>
            <w:r w:rsidR="00D82C6B" w:rsidRPr="003149AB">
              <w:rPr>
                <w:rFonts w:ascii="Adobe Arabic" w:hAnsi="Adobe Arabic" w:cs="Adobe Arabic"/>
                <w:sz w:val="24"/>
                <w:szCs w:val="28"/>
                <w:rtl/>
              </w:rPr>
              <w:t>تهران آی</w:t>
            </w:r>
            <w:r w:rsidR="000F7D04" w:rsidRPr="003149AB">
              <w:rPr>
                <w:rStyle w:val="Strong"/>
                <w:rFonts w:ascii="Adobe Arabic" w:hAnsi="Adobe Arabic" w:cs="Adobe Arabic"/>
                <w:sz w:val="24"/>
                <w:szCs w:val="28"/>
              </w:rPr>
              <w:t>•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="00D82C6B" w:rsidRPr="003149AB">
              <w:rPr>
                <w:rFonts w:ascii="Adobe Arabic" w:hAnsi="Adobe Arabic" w:cs="Adobe Arabic"/>
                <w:sz w:val="24"/>
                <w:szCs w:val="28"/>
                <w:rtl/>
              </w:rPr>
              <w:t xml:space="preserve"> نظارت بر کارگر ها و ارائه دستورات فنی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="000F7D04" w:rsidRPr="003149AB">
              <w:rPr>
                <w:rStyle w:val="Strong"/>
                <w:rFonts w:ascii="Adobe Arabic" w:hAnsi="Adobe Arabic" w:cs="Adobe Arabic"/>
                <w:sz w:val="24"/>
                <w:szCs w:val="28"/>
              </w:rPr>
              <w:t>•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="00D82C6B" w:rsidRPr="003149AB">
              <w:rPr>
                <w:rFonts w:ascii="Adobe Arabic" w:hAnsi="Adobe Arabic" w:cs="Adobe Arabic"/>
                <w:sz w:val="24"/>
                <w:szCs w:val="28"/>
                <w:rtl/>
              </w:rPr>
              <w:t>مدیر اجرایی</w:t>
            </w:r>
          </w:p>
          <w:p w:rsidR="000F7D04" w:rsidRPr="003149AB" w:rsidRDefault="00122051" w:rsidP="00136A71">
            <w:pPr>
              <w:pStyle w:val="Dates"/>
              <w:bidi/>
              <w:rPr>
                <w:rFonts w:ascii="Adobe Arabic" w:hAnsi="Adobe Arabic" w:cs="Adobe Arabic"/>
                <w:sz w:val="20"/>
                <w:szCs w:val="22"/>
              </w:rPr>
            </w:pPr>
            <w:r w:rsidRPr="003149AB">
              <w:rPr>
                <w:rFonts w:ascii="Adobe Arabic" w:hAnsi="Adobe Arabic" w:cs="Adobe Arabic"/>
                <w:sz w:val="20"/>
                <w:szCs w:val="22"/>
                <w:rtl/>
              </w:rPr>
              <w:t>از 11/12/90 تا 2/7/94</w:t>
            </w:r>
          </w:p>
          <w:p w:rsidR="000F7D04" w:rsidRPr="003149AB" w:rsidRDefault="00122051" w:rsidP="00122051">
            <w:pPr>
              <w:pStyle w:val="Experience"/>
              <w:bidi/>
              <w:rPr>
                <w:rFonts w:ascii="Adobe Arabic" w:hAnsi="Adobe Arabic" w:cs="Adobe Arabic"/>
                <w:sz w:val="24"/>
                <w:szCs w:val="28"/>
              </w:rPr>
            </w:pPr>
            <w:r w:rsidRPr="003149AB">
              <w:rPr>
                <w:rFonts w:ascii="Adobe Arabic" w:hAnsi="Adobe Arabic" w:cs="Adobe Arabic"/>
                <w:sz w:val="24"/>
                <w:szCs w:val="28"/>
                <w:rtl/>
              </w:rPr>
              <w:t>شرکت دانش بنیان علی (ع)</w:t>
            </w:r>
            <w:r w:rsidR="000F7D04" w:rsidRPr="003149AB">
              <w:rPr>
                <w:rStyle w:val="Strong"/>
                <w:rFonts w:ascii="Adobe Arabic" w:hAnsi="Adobe Arabic" w:cs="Adobe Arabic"/>
                <w:sz w:val="24"/>
                <w:szCs w:val="28"/>
              </w:rPr>
              <w:t>•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Pr="003149AB">
              <w:rPr>
                <w:rFonts w:ascii="Adobe Arabic" w:hAnsi="Adobe Arabic" w:cs="Adobe Arabic"/>
                <w:sz w:val="24"/>
                <w:szCs w:val="28"/>
                <w:rtl/>
              </w:rPr>
              <w:t>طراح نقشه ها سرامیکی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="000F7D04" w:rsidRPr="003149AB">
              <w:rPr>
                <w:rStyle w:val="Strong"/>
                <w:rFonts w:ascii="Adobe Arabic" w:hAnsi="Adobe Arabic" w:cs="Adobe Arabic"/>
                <w:sz w:val="24"/>
                <w:szCs w:val="28"/>
              </w:rPr>
              <w:t>•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Pr="003149AB">
              <w:rPr>
                <w:rFonts w:ascii="Adobe Arabic" w:hAnsi="Adobe Arabic" w:cs="Adobe Arabic"/>
                <w:sz w:val="24"/>
                <w:szCs w:val="28"/>
                <w:rtl/>
              </w:rPr>
              <w:t>از مجموعۀ طراحان</w:t>
            </w:r>
          </w:p>
          <w:p w:rsidR="000F7D04" w:rsidRPr="003149AB" w:rsidRDefault="00122051" w:rsidP="00136A71">
            <w:pPr>
              <w:pStyle w:val="Dates"/>
              <w:bidi/>
              <w:rPr>
                <w:rFonts w:ascii="Adobe Arabic" w:hAnsi="Adobe Arabic" w:cs="Adobe Arabic"/>
                <w:sz w:val="20"/>
                <w:szCs w:val="22"/>
              </w:rPr>
            </w:pPr>
            <w:r w:rsidRPr="003149AB">
              <w:rPr>
                <w:rFonts w:ascii="Adobe Arabic" w:hAnsi="Adobe Arabic" w:cs="Adobe Arabic"/>
                <w:sz w:val="20"/>
                <w:szCs w:val="22"/>
                <w:rtl/>
              </w:rPr>
              <w:t>از 3/5/85 تا  14/9/90</w:t>
            </w:r>
          </w:p>
          <w:p w:rsidR="000F7D04" w:rsidRPr="003149AB" w:rsidRDefault="00122051" w:rsidP="00122051">
            <w:pPr>
              <w:pStyle w:val="Experience"/>
              <w:bidi/>
              <w:rPr>
                <w:rFonts w:ascii="Adobe Arabic" w:hAnsi="Adobe Arabic" w:cs="Adobe Arabic"/>
                <w:sz w:val="24"/>
                <w:szCs w:val="28"/>
              </w:rPr>
            </w:pPr>
            <w:r w:rsidRPr="003149AB">
              <w:rPr>
                <w:rFonts w:ascii="Adobe Arabic" w:hAnsi="Adobe Arabic" w:cs="Adobe Arabic"/>
                <w:sz w:val="24"/>
                <w:szCs w:val="28"/>
                <w:rtl/>
              </w:rPr>
              <w:t>شرکت برنامه نویسی ایران</w:t>
            </w:r>
            <w:r w:rsidR="000F7D04" w:rsidRPr="003149AB">
              <w:rPr>
                <w:rStyle w:val="Strong"/>
                <w:rFonts w:ascii="Adobe Arabic" w:hAnsi="Adobe Arabic" w:cs="Adobe Arabic"/>
                <w:sz w:val="24"/>
                <w:szCs w:val="28"/>
              </w:rPr>
              <w:t>•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Pr="003149AB">
              <w:rPr>
                <w:rFonts w:ascii="Adobe Arabic" w:hAnsi="Adobe Arabic" w:cs="Adobe Arabic"/>
                <w:sz w:val="24"/>
                <w:szCs w:val="28"/>
                <w:rtl/>
              </w:rPr>
              <w:t>مدریت بخش زبان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="000F7D04" w:rsidRPr="003149AB">
              <w:rPr>
                <w:rStyle w:val="Strong"/>
                <w:rFonts w:ascii="Adobe Arabic" w:hAnsi="Adobe Arabic" w:cs="Adobe Arabic"/>
                <w:sz w:val="24"/>
                <w:szCs w:val="28"/>
              </w:rPr>
              <w:t>•</w:t>
            </w:r>
            <w:r w:rsidR="000F7D04" w:rsidRPr="003149AB">
              <w:rPr>
                <w:rFonts w:ascii="Adobe Arabic" w:hAnsi="Adobe Arabic" w:cs="Adobe Arabic"/>
                <w:sz w:val="24"/>
                <w:szCs w:val="28"/>
              </w:rPr>
              <w:t xml:space="preserve"> </w:t>
            </w:r>
            <w:r w:rsidRPr="003149AB">
              <w:rPr>
                <w:rFonts w:ascii="Adobe Arabic" w:hAnsi="Adobe Arabic" w:cs="Adobe Arabic"/>
                <w:sz w:val="24"/>
                <w:szCs w:val="28"/>
              </w:rPr>
              <w:t>C</w:t>
            </w:r>
            <w:r w:rsidRPr="003149AB">
              <w:rPr>
                <w:rFonts w:ascii="Adobe Arabic" w:hAnsi="Adobe Arabic" w:cs="Adobe Arabic"/>
                <w:sz w:val="24"/>
                <w:szCs w:val="28"/>
                <w:vertAlign w:val="superscript"/>
              </w:rPr>
              <w:t xml:space="preserve">++ </w:t>
            </w:r>
            <w:r w:rsidRPr="003149AB">
              <w:rPr>
                <w:rFonts w:ascii="Adobe Arabic" w:hAnsi="Adobe Arabic" w:cs="Adobe Arabic"/>
                <w:sz w:val="24"/>
                <w:szCs w:val="28"/>
                <w:rtl/>
              </w:rPr>
              <w:t>از برنامه نویسان ارشد</w:t>
            </w:r>
          </w:p>
          <w:p w:rsidR="000F7D04" w:rsidRPr="003149AB" w:rsidRDefault="00122051" w:rsidP="00122051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3149AB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من توانستم در دو شغلی قبلی خود، پیشرفت و ترقی ار </w:t>
            </w:r>
            <w:r w:rsidR="003149AB" w:rsidRPr="003149AB">
              <w:rPr>
                <w:rFonts w:ascii="Adobe Arabic" w:hAnsi="Adobe Arabic" w:cs="Adobe Arabic"/>
                <w:sz w:val="24"/>
                <w:szCs w:val="24"/>
                <w:rtl/>
              </w:rPr>
              <w:t>خیلی خوب ببینم.</w:t>
            </w:r>
          </w:p>
          <w:p w:rsidR="000F7D04" w:rsidRPr="003149AB" w:rsidRDefault="00136A71" w:rsidP="00136A71">
            <w:pPr>
              <w:pStyle w:val="Heading2"/>
              <w:bidi/>
              <w:rPr>
                <w:rFonts w:ascii="Adobe Arabic" w:hAnsi="Adobe Arabic" w:cs="Adobe Arabic"/>
                <w:sz w:val="28"/>
                <w:szCs w:val="22"/>
              </w:rPr>
            </w:pPr>
            <w:r w:rsidRPr="003149AB">
              <w:rPr>
                <w:rFonts w:ascii="Adobe Arabic" w:hAnsi="Adobe Arabic" w:cs="Adobe Arabic"/>
                <w:sz w:val="28"/>
                <w:szCs w:val="22"/>
                <w:rtl/>
              </w:rPr>
              <w:t>تحصیلات</w:t>
            </w:r>
          </w:p>
          <w:p w:rsidR="000F7D04" w:rsidRPr="003149AB" w:rsidRDefault="003149AB" w:rsidP="003149AB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3149AB">
              <w:rPr>
                <w:rFonts w:ascii="Adobe Arabic" w:hAnsi="Adobe Arabic" w:cs="Adobe Arabic"/>
                <w:sz w:val="24"/>
                <w:szCs w:val="24"/>
                <w:rtl/>
              </w:rPr>
              <w:t>دانشگاه مهندسی فردوس_</w:t>
            </w:r>
            <w:r w:rsidR="000F7D04" w:rsidRPr="003149AB">
              <w:rPr>
                <w:rFonts w:ascii="Adobe Arabic" w:hAnsi="Adobe Arabic" w:cs="Adobe Arabic"/>
                <w:sz w:val="24"/>
                <w:szCs w:val="24"/>
              </w:rPr>
              <w:t xml:space="preserve"> </w:t>
            </w:r>
            <w:r w:rsidRPr="003149AB">
              <w:rPr>
                <w:rFonts w:ascii="Adobe Arabic" w:hAnsi="Adobe Arabic" w:cs="Adobe Arabic"/>
                <w:sz w:val="24"/>
                <w:szCs w:val="24"/>
                <w:rtl/>
              </w:rPr>
              <w:t>ایران، مشهد</w:t>
            </w:r>
          </w:p>
          <w:p w:rsidR="000F7D04" w:rsidRPr="003149AB" w:rsidRDefault="003149AB" w:rsidP="003149AB">
            <w:pPr>
              <w:pStyle w:val="ListBullet"/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3149AB">
              <w:rPr>
                <w:rFonts w:ascii="Adobe Arabic" w:hAnsi="Adobe Arabic" w:cs="Adobe Arabic"/>
                <w:sz w:val="24"/>
                <w:szCs w:val="24"/>
                <w:rtl/>
              </w:rPr>
              <w:t>من یک دوره در جشنوارۀ کنز اوّل شدم. فوق لیسانس برنامه نویسی و مهندسی عمران دارم.</w:t>
            </w:r>
          </w:p>
          <w:p w:rsidR="000F7D04" w:rsidRPr="003149AB" w:rsidRDefault="00136A71" w:rsidP="00136A71">
            <w:pPr>
              <w:pStyle w:val="Heading2"/>
              <w:bidi/>
              <w:rPr>
                <w:rFonts w:ascii="Adobe Arabic" w:hAnsi="Adobe Arabic" w:cs="Adobe Arabic"/>
                <w:sz w:val="28"/>
                <w:szCs w:val="22"/>
              </w:rPr>
            </w:pPr>
            <w:r w:rsidRPr="003149AB">
              <w:rPr>
                <w:rFonts w:ascii="Adobe Arabic" w:hAnsi="Adobe Arabic" w:cs="Adobe Arabic"/>
                <w:sz w:val="28"/>
                <w:szCs w:val="22"/>
                <w:rtl/>
              </w:rPr>
              <w:t>ارتباطات</w:t>
            </w:r>
          </w:p>
          <w:p w:rsidR="000F7D04" w:rsidRPr="003149AB" w:rsidRDefault="003149AB" w:rsidP="003149AB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3149AB">
              <w:rPr>
                <w:rFonts w:ascii="Adobe Arabic" w:hAnsi="Adobe Arabic" w:cs="Adobe Arabic"/>
                <w:sz w:val="24"/>
                <w:szCs w:val="24"/>
                <w:rtl/>
              </w:rPr>
              <w:t>در محیط ها غیر کاری، اکثرا به تحقیق در بارۀ مباحث می پردازم.</w:t>
            </w:r>
          </w:p>
          <w:p w:rsidR="000F7D04" w:rsidRPr="003149AB" w:rsidRDefault="000F7D04" w:rsidP="00136A71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</w:p>
          <w:p w:rsidR="000F7D04" w:rsidRPr="003149AB" w:rsidRDefault="00136A71" w:rsidP="00136A71">
            <w:pPr>
              <w:pStyle w:val="Heading2"/>
              <w:bidi/>
              <w:rPr>
                <w:rFonts w:ascii="Adobe Arabic" w:hAnsi="Adobe Arabic" w:cs="Adobe Arabic"/>
                <w:sz w:val="28"/>
                <w:szCs w:val="22"/>
              </w:rPr>
            </w:pPr>
            <w:r w:rsidRPr="003149AB">
              <w:rPr>
                <w:rFonts w:ascii="Adobe Arabic" w:hAnsi="Adobe Arabic" w:cs="Adobe Arabic"/>
                <w:sz w:val="28"/>
                <w:szCs w:val="22"/>
                <w:rtl/>
              </w:rPr>
              <w:t>مراجعه</w:t>
            </w:r>
          </w:p>
          <w:p w:rsidR="000F7D04" w:rsidRPr="005801E5" w:rsidRDefault="003149AB" w:rsidP="003149AB">
            <w:pPr>
              <w:bidi/>
              <w:rPr>
                <w:rFonts w:ascii="Times" w:hAnsi="Times" w:cs="Times"/>
                <w:sz w:val="24"/>
                <w:szCs w:val="24"/>
              </w:rPr>
            </w:pPr>
            <w:r w:rsidRPr="003149AB">
              <w:rPr>
                <w:rFonts w:ascii="Adobe Arabic" w:hAnsi="Adobe Arabic" w:cs="Adobe Arabic"/>
                <w:sz w:val="24"/>
                <w:szCs w:val="24"/>
                <w:rtl/>
              </w:rPr>
              <w:t>درخواست می شود در صورت قبولی به نشانۀ پست الکترونیکی ام اطلاع دهید.</w:t>
            </w:r>
            <w:r w:rsidRPr="003149AB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555003" w:rsidTr="00555003">
        <w:trPr>
          <w:trHeight w:val="1290"/>
          <w:jc w:val="center"/>
        </w:trPr>
        <w:tc>
          <w:tcPr>
            <w:tcW w:w="2942" w:type="dxa"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Pr="00590471" w:rsidRDefault="00555003" w:rsidP="00136A71">
            <w:pPr>
              <w:bidi/>
            </w:pPr>
          </w:p>
        </w:tc>
      </w:tr>
      <w:tr w:rsidR="00555003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:rsidR="00555003" w:rsidRPr="003149AB" w:rsidRDefault="00555003" w:rsidP="00136A71">
            <w:pPr>
              <w:pStyle w:val="Information"/>
              <w:bidi/>
              <w:rPr>
                <w:rStyle w:val="Strong"/>
                <w:rFonts w:ascii="Adobe Arabic" w:hAnsi="Adobe Arabic" w:cs="Adobe Arabic"/>
                <w:b w:val="0"/>
                <w:bCs w:val="0"/>
                <w:color w:val="FFFFFF" w:themeColor="background1"/>
                <w:sz w:val="24"/>
                <w:szCs w:val="20"/>
              </w:rPr>
            </w:pPr>
          </w:p>
          <w:p w:rsidR="00136A71" w:rsidRPr="003149AB" w:rsidRDefault="00136A71" w:rsidP="00136A71">
            <w:pPr>
              <w:pStyle w:val="Information"/>
              <w:bidi/>
              <w:rPr>
                <w:rFonts w:ascii="Adobe Arabic" w:hAnsi="Adobe Arabic" w:cs="Adobe Arabic"/>
                <w:sz w:val="24"/>
                <w:szCs w:val="20"/>
                <w:rtl/>
              </w:rPr>
            </w:pPr>
          </w:p>
          <w:p w:rsidR="00555003" w:rsidRPr="003149AB" w:rsidRDefault="00136A71" w:rsidP="00136A71">
            <w:pPr>
              <w:pStyle w:val="Information"/>
              <w:bidi/>
              <w:rPr>
                <w:rFonts w:ascii="Adobe Arabic" w:hAnsi="Adobe Arabic" w:cs="Adobe Arabic"/>
                <w:sz w:val="24"/>
                <w:szCs w:val="20"/>
              </w:rPr>
            </w:pPr>
            <w:r w:rsidRPr="003149AB">
              <w:rPr>
                <w:rFonts w:ascii="Adobe Arabic" w:hAnsi="Adobe Arabic" w:cs="Adobe Arabic"/>
                <w:sz w:val="24"/>
                <w:szCs w:val="20"/>
                <w:rtl/>
              </w:rPr>
              <w:t xml:space="preserve">          زنجان شمالی، کوچۀ مسعودی، 29</w:t>
            </w: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pStyle w:val="Heading1"/>
              <w:bidi/>
            </w:pPr>
          </w:p>
        </w:tc>
      </w:tr>
      <w:tr w:rsidR="00555003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:rsidR="00555003" w:rsidRDefault="00555003" w:rsidP="00136A71">
            <w:pPr>
              <w:pStyle w:val="NoSpacing"/>
              <w:bidi/>
            </w:pP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pStyle w:val="Heading1"/>
              <w:bidi/>
            </w:pPr>
          </w:p>
        </w:tc>
      </w:tr>
      <w:tr w:rsidR="00555003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:rsidR="00D82C6B" w:rsidRPr="00222466" w:rsidRDefault="00D82C6B" w:rsidP="00D82C6B">
            <w:pPr>
              <w:pStyle w:val="Information"/>
              <w:bidi/>
            </w:pPr>
            <w:r w:rsidRPr="003149AB">
              <w:rPr>
                <w:sz w:val="22"/>
                <w:szCs w:val="18"/>
              </w:rPr>
              <w:t xml:space="preserve">09034746961          </w:t>
            </w: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pStyle w:val="Heading1"/>
              <w:bidi/>
            </w:pPr>
          </w:p>
        </w:tc>
      </w:tr>
      <w:tr w:rsidR="00555003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:rsidR="00555003" w:rsidRDefault="00555003" w:rsidP="00136A71">
            <w:pPr>
              <w:pStyle w:val="NoSpacing"/>
              <w:bidi/>
            </w:pP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pStyle w:val="Heading1"/>
              <w:bidi/>
            </w:pPr>
          </w:p>
        </w:tc>
      </w:tr>
      <w:tr w:rsidR="00555003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:rsidR="00555003" w:rsidRPr="003149AB" w:rsidRDefault="00D82C6B" w:rsidP="00D82C6B">
            <w:pPr>
              <w:pStyle w:val="Information"/>
              <w:bidi/>
              <w:rPr>
                <w:szCs w:val="16"/>
              </w:rPr>
            </w:pPr>
            <w:hyperlink r:id="rId11" w:history="1">
              <w:r w:rsidRPr="003149AB">
                <w:rPr>
                  <w:rStyle w:val="Hyperlink"/>
                  <w:szCs w:val="16"/>
                </w:rPr>
                <w:t>hasanafzalanking@gmail.com</w:t>
              </w:r>
            </w:hyperlink>
            <w:r w:rsidRPr="003149AB">
              <w:rPr>
                <w:szCs w:val="16"/>
              </w:rPr>
              <w:t xml:space="preserve">        </w:t>
            </w: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pStyle w:val="Heading1"/>
              <w:bidi/>
            </w:pPr>
          </w:p>
        </w:tc>
      </w:tr>
      <w:tr w:rsidR="00555003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:rsidR="00555003" w:rsidRDefault="00555003" w:rsidP="00136A71">
            <w:pPr>
              <w:pStyle w:val="NoSpacing"/>
              <w:bidi/>
            </w:pP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pStyle w:val="Heading1"/>
              <w:bidi/>
            </w:pPr>
          </w:p>
        </w:tc>
      </w:tr>
      <w:tr w:rsidR="00555003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:rsidR="00555003" w:rsidRPr="00222466" w:rsidRDefault="00D82C6B" w:rsidP="00D82C6B">
            <w:pPr>
              <w:pStyle w:val="Information"/>
              <w:bidi/>
            </w:pPr>
            <w:hyperlink r:id="rId12" w:history="1">
              <w:r w:rsidRPr="00A87F62">
                <w:rPr>
                  <w:rStyle w:val="Hyperlink"/>
                </w:rPr>
                <w:t>www.h.afzalan.ir</w:t>
              </w:r>
            </w:hyperlink>
            <w:r>
              <w:t xml:space="preserve">        </w:t>
            </w:r>
          </w:p>
        </w:tc>
        <w:tc>
          <w:tcPr>
            <w:tcW w:w="423" w:type="dxa"/>
            <w:vMerge/>
          </w:tcPr>
          <w:p w:rsidR="00555003" w:rsidRDefault="00555003" w:rsidP="00136A71">
            <w:pPr>
              <w:pStyle w:val="BodyText"/>
              <w:kinsoku w:val="0"/>
              <w:overflowPunct w:val="0"/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pStyle w:val="Heading1"/>
              <w:bidi/>
            </w:pPr>
          </w:p>
        </w:tc>
      </w:tr>
      <w:tr w:rsidR="00555003" w:rsidTr="00222466">
        <w:trPr>
          <w:trHeight w:val="2448"/>
          <w:jc w:val="center"/>
        </w:trPr>
        <w:tc>
          <w:tcPr>
            <w:tcW w:w="2942" w:type="dxa"/>
          </w:tcPr>
          <w:p w:rsidR="00555003" w:rsidRDefault="00555003" w:rsidP="00136A71">
            <w:pPr>
              <w:bidi/>
            </w:pPr>
            <w:bookmarkStart w:id="0" w:name="_GoBack"/>
            <w:bookmarkEnd w:id="0"/>
          </w:p>
        </w:tc>
        <w:tc>
          <w:tcPr>
            <w:tcW w:w="423" w:type="dxa"/>
          </w:tcPr>
          <w:p w:rsidR="00555003" w:rsidRDefault="00555003" w:rsidP="00136A71">
            <w:pPr>
              <w:bidi/>
            </w:pPr>
          </w:p>
        </w:tc>
        <w:tc>
          <w:tcPr>
            <w:tcW w:w="6607" w:type="dxa"/>
            <w:vMerge/>
          </w:tcPr>
          <w:p w:rsidR="00555003" w:rsidRDefault="00555003" w:rsidP="00136A71">
            <w:pPr>
              <w:bidi/>
            </w:pPr>
          </w:p>
        </w:tc>
      </w:tr>
    </w:tbl>
    <w:p w:rsidR="007F5B63" w:rsidRPr="00CE1E3D" w:rsidRDefault="007F5B63" w:rsidP="00136A71">
      <w:pPr>
        <w:pStyle w:val="BodyText"/>
        <w:bidi/>
      </w:pPr>
    </w:p>
    <w:sectPr w:rsidR="007F5B63" w:rsidRPr="00CE1E3D" w:rsidSect="00B6466C">
      <w:headerReference w:type="default" r:id="rId13"/>
      <w:type w:val="continuous"/>
      <w:pgSz w:w="12240" w:h="15840" w:code="1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6F" w:rsidRDefault="001E3E6F" w:rsidP="00590471">
      <w:r>
        <w:separator/>
      </w:r>
    </w:p>
  </w:endnote>
  <w:endnote w:type="continuationSeparator" w:id="0">
    <w:p w:rsidR="001E3E6F" w:rsidRDefault="001E3E6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6F" w:rsidRDefault="001E3E6F" w:rsidP="00590471">
      <w:r>
        <w:separator/>
      </w:r>
    </w:p>
  </w:footnote>
  <w:footnote w:type="continuationSeparator" w:id="0">
    <w:p w:rsidR="001E3E6F" w:rsidRDefault="001E3E6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Default="00472C27" w:rsidP="00060042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-457200</wp:posOffset>
              </wp:positionV>
              <wp:extent cx="7775690" cy="10061690"/>
              <wp:effectExtent l="0" t="0" r="0" b="0"/>
              <wp:wrapNone/>
              <wp:docPr id="1" name="Group 1" descr="Background shapes and desig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90" cy="10061690"/>
                        <a:chOff x="0" y="0"/>
                        <a:chExt cx="7775690" cy="10061690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704340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3415145" y="0"/>
                          <a:ext cx="4360545" cy="1022350"/>
                          <a:chOff x="5373" y="1"/>
                          <a:chExt cx="6867" cy="161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639291" y="755073"/>
                          <a:ext cx="1919605" cy="948690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2639291" y="0"/>
                          <a:ext cx="2119630" cy="1703705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3906982" y="9047018"/>
                          <a:ext cx="3865245" cy="1012190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4959927" y="9407236"/>
                          <a:ext cx="1352550" cy="315595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0" y="8368145"/>
                          <a:ext cx="4560570" cy="1693545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3415145" y="9047018"/>
                          <a:ext cx="4339590" cy="1012190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2639291" y="8368145"/>
                          <a:ext cx="1919605" cy="94869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3318164" y="8963891"/>
                          <a:ext cx="1240155" cy="349885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5548745" y="9047018"/>
                          <a:ext cx="2226945" cy="1012190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6927" y="4939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0" y="5444836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556260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1"/>
                      <wps:cNvSpPr>
                        <a:spLocks/>
                      </wps:cNvSpPr>
                      <wps:spPr bwMode="auto">
                        <a:xfrm>
                          <a:off x="0" y="5950527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068291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927" y="5056909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0" y="6463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580909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8905E0" id="Group 1" o:spid="_x0000_s1026" alt="Background shapes and designs" style="position:absolute;margin-left:-56.7pt;margin-top:-36pt;width:612.25pt;height:792.25pt;z-index:251673600" coordsize="77756,10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">
              <v:shape id="Freeform 15" o:spid="_x0000_s1027" style="position:absolute;width:45732;height:17043;visibility:visible;mso-wrap-style:square;v-text-anchor:top" coordsize="7202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RIMAA&#10;AADbAAAADwAAAGRycy9kb3ducmV2LnhtbERPzYrCMBC+C/sOYRa8iKYWdNeuUVQQFU/b9QGGZmzL&#10;NpPQRK1vbwTB23x8vzNfdqYRV2p9bVnBeJSAIC6srrlUcPrbDr9B+ICssbFMCu7kYbn46M0x0/bG&#10;v3TNQyliCPsMFVQhuExKX1Rk0I+sI47c2bYGQ4RtKXWLtxhuGpkmyVQarDk2VOhoU1Hxn1+MAtdN&#10;vvx6fzSb7TrNm93gkI5Tp1T/s1v9gAjUhbf45d7rOH8G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RIMAAAADbAAAADwAAAAAAAAAAAAAAAACYAgAAZHJzL2Rvd25y&#10;ZXYueG1sUEsFBgAAAAAEAAQA9QAAAIUDAAAAAA==&#10;" path="m7201,l,1,,1212,4159,2684,7201,xe" fillcolor="#4775e7 [3207]" stroked="f">
                <v:path arrowok="t" o:connecttype="custom" o:connectlocs="4572635,0;0,635;0,769620;2640965,1704340;4572635,0" o:connectangles="0,0,0,0,0"/>
              </v:shape>
              <v:group id="Group 16" o:spid="_x0000_s1028" style="position:absolute;left:34151;width:43605;height:10223" coordorigin="5373,1" coordsize="6867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7" o:spid="_x0000_s1029" style="position:absolute;left:5373;top:1;width:6867;height:1610;visibility:visible;mso-wrap-style:square;v-text-anchor:top" coordsize="686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dksMA&#10;AADbAAAADwAAAGRycy9kb3ducmV2LnhtbESPwWrDMBBE74X8g9hAb43sECfFjWxKIdjXJqHnxdpY&#10;ptbKsZTY/fuqUMhxmJk3zL6cbS/uNPrOsYJ0lYAgbpzuuFVwPh1eXkH4gKyxd0wKfshDWSye9phr&#10;N/En3Y+hFRHCPkcFJoQhl9I3hiz6lRuIo3dxo8UQ5dhKPeIU4baX6yTZSosdxwWDA30Yar6PN6vg&#10;65rdKmM3l2a72/XnrsqudToo9byc399ABJrDI/zfrrWCdQp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8dksMAAADbAAAADwAAAAAAAAAAAAAAAACYAgAAZHJzL2Rv&#10;d25yZXYueG1sUEsFBgAAAAAEAAQA9QAAAIgDAAAAAA==&#10;" path="m1828,l,1609,6817,22,6866,2r,l6045,2,1828,xe" fillcolor="#e32d91 [3204]" stroked="f">
                  <v:path arrowok="t" o:connecttype="custom" o:connectlocs="1828,0;0,1609;6817,22;6866,2;6866,2;6045,2;1828,0" o:connectangles="0,0,0,0,0,0,0"/>
                </v:shape>
                <v:shape id="Freeform 18" o:spid="_x0000_s1030" style="position:absolute;left:5373;top:1;width:6867;height:1610;visibility:visible;mso-wrap-style:square;v-text-anchor:top" coordsize="686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aLsAA&#10;AADbAAAADwAAAGRycy9kb3ducmV2LnhtbESPQYvCMBSE74L/ITzBm6btgkg1lkVYWfZmFc/P5m1b&#10;2ryUJKvdf28EweMwM98w22I0vbiR861lBekyAUFcWd1yreB8+lqsQfiArLG3TAr+yUOxm062mGt7&#10;5yPdylCLCGGfo4ImhCGX0lcNGfRLOxBH79c6gyFKV0vt8B7hppdZkqykwZbjQoMD7RuquvLPKNiX&#10;lxO1l+znI6XuIGnlDra7KjWfjZ8bEIHG8A6/2t9aQZbB80v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YaLsAAAADbAAAADwAAAAAAAAAAAAAAAACYAgAAZHJzL2Rvd25y&#10;ZXYueG1sUEsFBgAAAAAEAAQA9QAAAIUD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reeform 19" o:spid="_x0000_s1031" style="position:absolute;left:26392;top:7550;width:19196;height:9487;visibility:visible;mso-wrap-style:square;v-text-anchor:top" coordsize="3023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OEcQA&#10;AADbAAAADwAAAGRycy9kb3ducmV2LnhtbESPT2sCMRTE7wW/Q3iCl6LZahFZjaIFQTyU+ufg8bl5&#10;7q5uXpZNNOu3N4VCj8PM/IaZLVpTiQc1rrSs4GOQgCDOrC45V3A8rPsTEM4ja6wsk4InOVjMO28z&#10;TLUNvKPH3uciQtilqKDwvk6ldFlBBt3A1sTRu9jGoI+yyaVuMES4qeQwScbSYMlxocCavgrKbvu7&#10;URCuGdGq3Gyr8/foM7z/hHM45Ur1uu1yCsJT6//Df+2NVjAcwe+X+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ThHEAAAA2wAAAA8AAAAAAAAAAAAAAAAAmAIAAGRycy9k&#10;b3ducmV2LnhtbFBLBQYAAAAABAAEAPUAAACJAwAAAAA=&#10;" path="m3022,l1213,419,,1493,3022,xe" fillcolor="#4ea6dc [3206]" stroked="f">
                <v:path arrowok="t" o:connecttype="custom" o:connectlocs="1918970,0;770255,266065;0,948055;1918970,0" o:connectangles="0,0,0,0"/>
              </v:shape>
              <v:shape id="Freeform 20" o:spid="_x0000_s1032" style="position:absolute;left:26392;width:21197;height:17037;visibility:visible;mso-wrap-style:square;v-text-anchor:top" coordsize="3338,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5sUA&#10;AADbAAAADwAAAGRycy9kb3ducmV2LnhtbESPT2vCQBTE74LfYXmCF6mbxj9I6hpKa0Hw1Gihx0f2&#10;mUSzb8Puqum3dwuFHoeZ+Q2zznvTihs531hW8DxNQBCXVjdcKTgePp5WIHxA1thaJgU/5CHfDAdr&#10;zLS98yfdilCJCGGfoYI6hC6T0pc1GfRT2xFH72SdwRClq6R2eI9w08o0SZbSYMNxocaO3moqL8XV&#10;KFjsi36+nMy+zhNaXRbX8D3bvlulxqP+9QVEoD78h//aO60gncPvl/g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j7mxQAAANsAAAAPAAAAAAAAAAAAAAAAAJgCAABkcnMv&#10;ZG93bnJldi54bWxQSwUGAAAAAAQABAD1AAAAigMAAAAA&#10;" path="m3337,l3042,,1218,1607r-5,2l1069,1739,,2682,1229,1694,3022,1189,1385,1569,3337,e" fillcolor="#454551 [3215]" stroked="f">
                <v:path arrowok="t" o:connecttype="custom" o:connectlocs="2118995,0;1931670,0;773430,1020445;770255,1021715;678815,1104265;0,1703070;780415,1075690;1918970,755015;879475,996315;2118995,0" o:connectangles="0,0,0,0,0,0,0,0,0,0"/>
              </v:shape>
              <v:shape id="Freeform 4" o:spid="_x0000_s1033" style="position:absolute;left:39069;top:90470;width:38653;height:10122;visibility:visible;mso-wrap-style:square;v-text-anchor:top" coordsize="608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2N8QA&#10;AADbAAAADwAAAGRycy9kb3ducmV2LnhtbESPwWrDMBBE74H+g9hCL6aRk4MJbhTjBkx9jdtDetta&#10;G9vEWhlJjd2/rwKFHoeZecPsi8WM4kbOD5YVbNYpCOLW6oE7BR/v1fMOhA/IGkfLpOCHPBSHh9Ue&#10;c21nPtGtCZ2IEPY5KuhDmHIpfduTQb+2E3H0LtYZDFG6TmqHc4SbUW7TNJMGB44LPU507Km9Nt9G&#10;wVt5TqpR1582vG6Wo/s6J1NVK/X0uJQvIAIt4T/81661gm0G9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9jfEAAAA2wAAAA8AAAAAAAAAAAAAAAAAmAIAAGRycy9k&#10;b3ducmV2LnhtbFBLBQYAAAAABAAEAPUAAACJAwAAAAA=&#10;" path="m2580,l,1593r6086,l6086,722,2580,xe" fillcolor="#4ea6dc [3206]" stroked="f">
                <v:path arrowok="t" o:connecttype="custom" o:connectlocs="1638300,0;0,1011555;3864610,1011555;3864610,458470;1638300,0" o:connectangles="0,0,0,0,0"/>
              </v:shape>
              <v:shape id="Freeform 5" o:spid="_x0000_s1034" style="position:absolute;left:49599;top:94072;width:13525;height:3156;visibility:visible;mso-wrap-style:square;v-text-anchor:top" coordsize="213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xX8QA&#10;AADbAAAADwAAAGRycy9kb3ducmV2LnhtbESPzW7CMBCE70i8g7WVuBWnHKCkGAT0Bw49FIo4r+Il&#10;iYjXwXaD+/a4UiWOo5n5RjNbRNOIjpyvLSt4GmYgiAuray4VHL7fH59B+ICssbFMCn7Jw2Le780w&#10;1/bKO+r2oRQJwj5HBVUIbS6lLyoy6Ie2JU7eyTqDIUlXSu3wmuCmkaMsG0uDNaeFCltaV1Sc9z9G&#10;werrI+JxMn0LEV33udkeXi/Ls1KDh7h8AREohnv4v73VCkYT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w8V/EAAAA2wAAAA8AAAAAAAAAAAAAAAAAmAIAAGRycy9k&#10;b3ducmV2LnhtbFBLBQYAAAAABAAEAPUAAACJAwAAAAA=&#10;" path="m,l2129,496,1994,377,,xe" fillcolor="#454551 [3215]" stroked="f">
                <v:path arrowok="t" o:connecttype="custom" o:connectlocs="0,0;1351915,314960;1266190,239395;0,0" o:connectangles="0,0,0,0"/>
              </v:shape>
              <v:shape id="Freeform 6" o:spid="_x0000_s1035" style="position:absolute;top:83681;width:45605;height:16935;visibility:visible;mso-wrap-style:square;v-text-anchor:top" coordsize="7182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ZIb0A&#10;AADbAAAADwAAAGRycy9kb3ducmV2LnhtbERPvQrCMBDeBd8hnOAimuogUo0iguKiohXnoznbYnNp&#10;m6j17c0gOH58/4tVa0rxosYVlhWMRxEI4tTqgjMF12Q7nIFwHlljaZkUfMjBatntLDDW9s1nel18&#10;JkIIuxgV5N5XsZQuzcmgG9mKOHB32xj0ATaZ1A2+Q7gp5SSKptJgwaEhx4o2OaWPy9MoSI+fuhgc&#10;brPbqU6uWVXvjlLvlOr32vUchKfW/8U/914rmIS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/cZIb0AAADbAAAADwAAAAAAAAAAAAAAAACYAgAAZHJzL2Rvd25yZXYu&#10;eG1sUEsFBgAAAAAEAAQA9QAAAIIDAAAAAA==&#10;" path="m4159,l,1472,,2666r7181,l4159,xe" fillcolor="#4ea6dc [3206]" stroked="f">
                <v:path arrowok="t" o:connecttype="custom" o:connectlocs="2640965,0;0,934720;0,1692910;4559935,1692910;2640965,0" o:connectangles="0,0,0,0,0"/>
              </v:shape>
              <v:shape id="Freeform 7" o:spid="_x0000_s1036" style="position:absolute;left:34151;top:90470;width:43396;height:10122;visibility:visible;mso-wrap-style:square;v-text-anchor:top" coordsize="6834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WK8YA&#10;AADbAAAADwAAAGRycy9kb3ducmV2LnhtbESPT2vCQBTE7wW/w/KEXopujFU0ukqRSnsQ6j88P7LP&#10;bGj2bciuJu2n7xYKPQ4z8xtmue5sJe7U+NKxgtEwAUGcO11yoeB82g5mIHxA1lg5JgVf5GG96j0s&#10;MdOu5QPdj6EQEcI+QwUmhDqT0ueGLPqhq4mjd3WNxRBlU0jdYBvhtpJpkkylxZLjgsGaNobyz+PN&#10;Kpjsu9PH7vb8Nm5TGj1978zldXNQ6rHfvSxABOrCf/iv/a4VpHP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OWK8YAAADbAAAADwAAAAAAAAAAAAAAAACYAgAAZHJz&#10;L2Rvd25yZXYueG1sUEsFBgAAAAAEAAQA9QAAAIsDAAAAAA==&#10;" path="m,l1810,1593r5023,l6817,1586,,xe" fillcolor="#e32d91 [3204]" stroked="f">
                <v:path arrowok="t" o:connecttype="custom" o:connectlocs="0,0;1149350,1011555;4338955,1011555;4328795,1007110;0,0" o:connectangles="0,0,0,0,0"/>
              </v:shape>
              <v:shape id="Freeform 9" o:spid="_x0000_s1037" style="position:absolute;left:26462;top:83681;width:40576;height:16935;visibility:visible;mso-wrap-style:square;v-text-anchor:top" coordsize="6390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AnMUA&#10;AADbAAAADwAAAGRycy9kb3ducmV2LnhtbESPT2vCQBTE7wW/w/IEb3UTBSsxq1RRkJ5aq+T6mn35&#10;g9m3Ibua1E/fLRR6HGbmN0y6GUwj7tS52rKCeBqBIM6trrlUcP48PC9BOI+ssbFMCr7JwWY9ekox&#10;0bbnD7qffCkChF2CCirv20RKl1dk0E1tSxy8wnYGfZBdKXWHfYCbRs6iaCEN1hwWKmxpV1F+Pd2M&#10;gsdXXlzeXq7Z7r1ZZvHltu332VapyXh4XYHwNPj/8F/7qBXMY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kCcxQAAANsAAAAPAAAAAAAAAAAAAAAAAJgCAABkcnMv&#10;ZG93bnJldi54bWxQSwUGAAAAAAQABAD1AAAAigMAAAAA&#10;" path="m3318,2666l,,3024,2666r294,e" fillcolor="#454551 [3215]" stroked="f">
                <v:path arrowok="t" o:connecttype="custom" o:connectlocs="2106930,1692910;0,0;1920240,1692910;2106930,1692910" o:connectangles="0,0,0,0"/>
              </v:shape>
              <v:shape id="Freeform 10" o:spid="_x0000_s1038" style="position:absolute;left:26462;top:83681;width:40576;height:16935;visibility:visible;mso-wrap-style:square;v-text-anchor:top" coordsize="6390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e68YA&#10;AADbAAAADwAAAGRycy9kb3ducmV2LnhtbESPT2vCQBTE70K/w/IKvekmClVSV2mkQump2kqur9ln&#10;Esy+DdnNn/bTdwXB4zAzv2HW29HUoqfWVZYVxLMIBHFudcWFgu+v/XQFwnlkjbVlUvBLDrabh8ka&#10;E20HPlB/9IUIEHYJKii9bxIpXV6SQTezDXHwzrY16INsC6lbHALc1HIeRc/SYMVhocSGdiXll2Nn&#10;FPz95OfTx/KS7T7rVRafunR4y1Klnh7H1xcQnkZ/D9/a71rBYg7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e68YAAADbAAAADwAAAAAAAAAAAAAAAACYAgAAZHJz&#10;L2Rvd25yZXYueG1sUEsFBgAAAAAEAAQA9QAAAIsDAAAAAA==&#10;" path="m6389,2666l4573,1073,6223,2666r166,e" fillcolor="#454551 [3215]" stroked="f">
                <v:path arrowok="t" o:connecttype="custom" o:connectlocs="4057015,1692910;2903855,681355;3951605,1692910;4057015,1692910" o:connectangles="0,0,0,0"/>
              </v:shape>
              <v:shape id="Freeform 11" o:spid="_x0000_s1039" style="position:absolute;left:26392;top:83681;width:19196;height:9487;visibility:visible;mso-wrap-style:square;v-text-anchor:top" coordsize="3023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0mcYA&#10;AADbAAAADwAAAGRycy9kb3ducmV2LnhtbESPT2vCQBTE7wW/w/IKvYhu/ItGV5FAQSkejD30+Mg+&#10;k9Ds2yW7atpP7xaEHoeZ+Q2z3namETdqfW1ZwWiYgCAurK65VPB5fh8sQPiArLGxTAp+yMN203tZ&#10;Y6rtnU90y0MpIoR9igqqEFwqpS8qMuiH1hFH72JbgyHKtpS6xXuEm0aOk2QuDdYcFyp0lFVUfOdX&#10;o+Ajny6Wbp7J36/sPHXj/aF/vMyUenvtdisQgbrwH36291rBZAJ/X+IP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40mcYAAADbAAAADwAAAAAAAAAAAAAAAACYAgAAZHJz&#10;L2Rvd25yZXYueG1sUEsFBgAAAAAEAAQA9QAAAIsDAAAAAA==&#10;" path="m,l1213,1073r1809,420l,xe" fillcolor="#c830cc [3205]" stroked="f">
                <v:path arrowok="t" o:connecttype="custom" o:connectlocs="0,0;770255,681355;1918970,948055;0,0" o:connectangles="0,0,0,0"/>
              </v:shape>
              <v:shape id="Freeform 12" o:spid="_x0000_s1040" style="position:absolute;left:33181;top:89638;width:12402;height:3499;visibility:visible;mso-wrap-style:square;v-text-anchor:top" coordsize="195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DHsQA&#10;AADbAAAADwAAAGRycy9kb3ducmV2LnhtbESP0WrCQBRE3wv+w3KFvtVNq1SJrqFNCbRQBKMfcMle&#10;k9Ds3ZDdms3fdwuCj8PMnGF2WTCduNLgWssKnhcJCOLK6pZrBedT8bQB4Tyyxs4yKZjIQbafPeww&#10;1XbkI11LX4sIYZeigsb7PpXSVQ0ZdAvbE0fvYgeDPsqhlnrAMcJNJ1+S5FUabDkuNNhT3lD1U/4a&#10;Bd90Xn4V+Xr8WJnLdFhX7wHLoNTjPLxtQXgK/h6+tT+1guUK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Qx7EAAAA2wAAAA8AAAAAAAAAAAAAAAAAmAIAAGRycy9k&#10;b3ducmV2LnhtbFBLBQYAAAAABAAEAPUAAACJAwAAAAA=&#10;" path="m,l143,130,1952,550,,xe" fillcolor="#454551 [3215]" stroked="f">
                <v:path arrowok="t" o:connecttype="custom" o:connectlocs="0,0;90805,82550;1239520,349250;0,0" o:connectangles="0,0,0,0"/>
              </v:shape>
              <v:shape id="Freeform 13" o:spid="_x0000_s1041" style="position:absolute;left:55487;top:90470;width:22269;height:10122;visibility:visible;mso-wrap-style:square;v-text-anchor:top" coordsize="350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F78QA&#10;AADbAAAADwAAAGRycy9kb3ducmV2LnhtbESPT2vCQBTE7wW/w/IEb83GSkVSVzFCS+tF/Eevr9ln&#10;kpp9m2a3Sfz2rlDocZiZ3zDzZW8q0VLjSssKxlEMgjizuuRcwfHw+jgD4TyyxsoyKbiSg+Vi8DDH&#10;RNuOd9TufS4ChF2CCgrv60RKlxVk0EW2Jg7e2TYGfZBNLnWDXYCbSj7F8VQaLDksFFjTuqDssv81&#10;Ctzn29mkXxUfTt8fnBr6ibfHjVKjYb96AeGp9//hv/a7VjB5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xe/EAAAA2wAAAA8AAAAAAAAAAAAAAAAAmAIAAGRycy9k&#10;b3ducmV2LnhtbFBLBQYAAAAABAAEAPUAAACJAwAAAAA=&#10;" path="m,l1815,1593r1691,l3506,722,,xe" fillcolor="#4775e7 [3207]" stroked="f">
                <v:path arrowok="t" o:connecttype="custom" o:connectlocs="0,0;1152525,1011555;2226310,1011555;2226310,458470;0,0" o:connectangles="0,0,0,0,0"/>
              </v:shape>
              <v:shape id="Freeform 22" o:spid="_x0000_s1042" style="position:absolute;left:69;top:49391;width:25946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8scEA&#10;AADbAAAADwAAAGRycy9kb3ducmV2LnhtbERPTWvCQBC9F/wPywi91Y1iRVJXqWKLIB6MQq9DdpoE&#10;s7Nxd5vEf98VBG/zeJ+zWPWmFi05X1lWMB4lIIhzqysuFJxPX29zED4ga6wtk4IbeVgtBy8LTLXt&#10;+EhtFgoRQ9inqKAMoUml9HlJBv3INsSR+7XOYIjQFVI77GK4qeUkSWbSYMWxocSGNiXll+zPKLjM&#10;9+98nprrevaNP257MO24myj1Ouw/P0AE6sNT/HDvdJw/hf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vLHBAAAA2wAAAA8AAAAAAAAAAAAAAAAAmAIAAGRycy9kb3du&#10;cmV2LnhtbFBLBQYAAAAABAAEAPUAAACGAwAAAAA=&#10;" path="m3772,l,,,628r3772,l3843,619r66,-23l3968,559r48,-49l4054,451r23,-66l4086,314r-9,-72l4054,176r-38,-59l3968,69,3909,32,3843,8,3772,xe" fillcolor="#e32d91 [3204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Freeform 27" o:spid="_x0000_s1043" style="position:absolute;top:54448;width:25946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v7MQA&#10;AADbAAAADwAAAGRycy9kb3ducmV2LnhtbESPQWvCQBCF7wX/wzJCb3VTodamriIRqR56MBW9Dtkx&#10;CWZnQ3ar8d87B8HbDO/Ne9/MFr1r1IW6UHs28D5KQBEX3tZcGtj/rd+moEJEtth4JgM3CrCYD15m&#10;mFp/5R1d8lgqCeGQooEqxjbVOhQVOQwj3xKLdvKdwyhrV2rb4VXCXaPHSTLRDmuWhgpbyioqzvm/&#10;M/B5DuuPLFt9bX/3p8khcT9+lR+NeR32y29Qkfr4ND+uN1bwhV5+kQH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7+zEAAAA2wAAAA8AAAAAAAAAAAAAAAAAmAIAAGRycy9k&#10;b3ducmV2LnhtbFBLBQYAAAAABAAEAPUAAACJAwAAAAA=&#10;" path="m3772,l,,,628r3772,l3843,619r66,-23l3968,559r48,-49l4054,451r23,-66l4086,314r-9,-72l4054,176r-38,-59l3968,69,3909,32,3843,8,3772,xe" fillcolor="#c830cc [3205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44" type="#_x0000_t75" alt="Phone icon" style="position:absolute;left:22860;top:55626;width:1651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I6JrBAAAA2wAAAA8AAABkcnMvZG93bnJldi54bWxET0trwkAQvhf8D8sIvRTdWLBodBUpVAo9&#10;GR/nITtmg9nZmF2TtL/eFQre5uN7znLd20q01PjSsYLJOAFBnDtdcqHgsP8azUD4gKyxckwKfsnD&#10;ejV4WWKqXcc7arNQiBjCPkUFJoQ6ldLnhiz6sauJI3d2jcUQYVNI3WAXw20l35PkQ1osOTYYrOnT&#10;UH7JblYBztvZFd3GHE9vB57+bMsu/8uUeh32mwWIQH14iv/d3zrOn8D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I6JrBAAAA2wAAAA8AAAAAAAAAAAAAAAAAnwIA&#10;AGRycy9kb3ducmV2LnhtbFBLBQYAAAAABAAEAPcAAACNAwAAAAA=&#10;">
                <v:imagedata r:id="rId5" o:title="Phone icon"/>
                <v:path arrowok="t"/>
              </v:shape>
              <v:shape id="Freeform 31" o:spid="_x0000_s1045" style="position:absolute;top:59505;width:25946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LpMMA&#10;AADaAAAADwAAAGRycy9kb3ducmV2LnhtbESPQWsCMRSE7wX/Q3hCbzW7PUhZjbKK1t5KtYLHx+a5&#10;u7p5CZu4pv31TaHQ4zAz3zDzZTSdGKj3rWUF+SQDQVxZ3XKt4POwfXoB4QOyxs4yKfgiD8vF6GGO&#10;hbZ3/qBhH2qRIOwLVNCE4AopfdWQQT+xjjh5Z9sbDEn2tdQ93hPcdPI5y6bSYMtpoUFH64aq6/5m&#10;FLyW7sRxc1m9DzuO28M6P367TqnHcSxnIALF8B/+a79pBVP4vZJu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LpMMAAADaAAAADwAAAAAAAAAAAAAAAACYAgAAZHJzL2Rv&#10;d25yZXYueG1sUEsFBgAAAAAEAAQA9QAAAIgDAAAAAA==&#10;" path="m3772,l,,,628r3772,l3843,619r66,-23l3968,559r48,-49l4054,451r23,-66l4086,314r-9,-72l4054,176r-38,-59l3968,69,3909,32,3843,8,3772,xe" fillcolor="#4ea6dc [3206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2" o:spid="_x0000_s1046" type="#_x0000_t75" alt="Email icon" style="position:absolute;left:22860;top:60682;width:1651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+CbFAAAA2gAAAA8AAABkcnMvZG93bnJldi54bWxEj0FrwkAUhO+C/2F5Qi9SN+3BhpiNiFIR&#10;wUPVisdH9jVJzb4N2Y2m/fXdguBxmJlvmHTem1pcqXWVZQUvkwgEcW51xYWC4+H9OQbhPLLG2jIp&#10;+CEH82w4SDHR9sYfdN37QgQIuwQVlN43iZQuL8mgm9iGOHhftjXog2wLqVu8Bbip5WsUTaXBisNC&#10;iQ0tS8ov+84o2P3yOt5tN/En9qfudF6PD6vvTqmnUb+YgfDU+0f43t5oBW/wfyXc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GvgmxQAAANoAAAAPAAAAAAAAAAAAAAAA&#10;AJ8CAABkcnMvZG93bnJldi54bWxQSwUGAAAAAAQABAD3AAAAkQMAAAAA&#10;">
                <v:imagedata r:id="rId6" o:title="Email icon"/>
                <v:path arrowok="t"/>
              </v:shape>
              <v:shape id="Picture 23" o:spid="_x0000_s1047" type="#_x0000_t75" alt="GPS icon" style="position:absolute;left:22929;top:50569;width:1524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etPAAAAA2wAAAA8AAABkcnMvZG93bnJldi54bWxET0uLwjAQvgv7H8IseNNUQZGuUWRZwYMI&#10;Ps9DM9vUNpPSxFr99UZY2Nt8fM+ZLztbiZYaXzhWMBomIIgzpwvOFZyO68EMhA/IGivHpOBBHpaL&#10;j94cU+3uvKf2EHIRQ9inqMCEUKdS+syQRT90NXHkfl1jMUTY5FI3eI/htpLjJJlKiwXHBoM1fRvK&#10;ysPNKnjuztvRBa+78Pwxvt1vk7o8l0r1P7vVF4hAXfgX/7k3Os6fwPuXe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p608AAAADbAAAADwAAAAAAAAAAAAAAAACfAgAA&#10;ZHJzL2Rvd25yZXYueG1sUEsFBgAAAAAEAAQA9wAAAIwDAAAAAA==&#10;">
                <v:imagedata r:id="rId7" o:title="GPS icon"/>
                <v:path arrowok="t"/>
              </v:shape>
              <v:shape id="Freeform 35" o:spid="_x0000_s1048" style="position:absolute;top:64631;width:25946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rF74A&#10;AADaAAAADwAAAGRycy9kb3ducmV2LnhtbESPwQrCMBBE74L/EFbwpqkeRKtRRBG8SVX0ujRrW202&#10;pYm1/r0RBI/DzLxhFqvWlKKh2hWWFYyGEQji1OqCMwXn024wBeE8ssbSMil4k4PVsttZYKztixNq&#10;jj4TAcIuRgW591UspUtzMuiGtiIO3s3WBn2QdSZ1ja8AN6UcR9FEGiw4LORY0San9HF8GgXP/Xpz&#10;fyfbu7EHN5klF7m7XRul+r12PQfhqfX/8K+91wr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aqxe+AAAA2gAAAA8AAAAAAAAAAAAAAAAAmAIAAGRycy9kb3ducmV2&#10;LnhtbFBLBQYAAAAABAAEAPUAAACDAwAAAAA=&#10;" path="m3772,l,,,628r3772,l3843,619r66,-23l3968,559r48,-49l4054,451r23,-66l4086,314r-9,-72l4054,176r-38,-59l3968,69,3909,32,3843,8,3772,xe" fillcolor="#4775e7 [3207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6" o:spid="_x0000_s1049" type="#_x0000_t75" alt="website icon" style="position:absolute;left:22860;top:65809;width:1651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csW/AAAA2gAAAA8AAABkcnMvZG93bnJldi54bWxET11rwjAUfR/4H8IVfJupdpPRGUUEoSA+&#10;rBX2emnummpzU5pY6783g8EeD+d7vR1tKwbqfeNYwWKegCCunG64VnAuD68fIHxA1tg6JgUP8rDd&#10;TF7WmGl35y8ailCLGMI+QwUmhC6T0leGLPq564gj9+N6iyHCvpa6x3sMt61cJslKWmw4NhjsaG+o&#10;uhY3G2c8joNb5qO5nd4wv7y7tCjTb6Vm03H3CSLQGP7Ff+5cK0jh90r0g9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k3LFvwAAANoAAAAPAAAAAAAAAAAAAAAAAJ8CAABk&#10;cnMvZG93bnJldi54bWxQSwUGAAAAAAQABAD3AAAAiwMAAAAA&#10;">
                <v:imagedata r:id="rId8" o:title="website icon"/>
                <v:path arrowok="t"/>
              </v:shape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775E7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775E7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1"/>
    <w:rsid w:val="00060042"/>
    <w:rsid w:val="000E0114"/>
    <w:rsid w:val="000F7D04"/>
    <w:rsid w:val="00122051"/>
    <w:rsid w:val="00136A71"/>
    <w:rsid w:val="00150ABD"/>
    <w:rsid w:val="001E3E6F"/>
    <w:rsid w:val="00222466"/>
    <w:rsid w:val="003149AB"/>
    <w:rsid w:val="00332A22"/>
    <w:rsid w:val="003D3540"/>
    <w:rsid w:val="00472C27"/>
    <w:rsid w:val="00555003"/>
    <w:rsid w:val="005801E5"/>
    <w:rsid w:val="00590471"/>
    <w:rsid w:val="005D01FA"/>
    <w:rsid w:val="007913A5"/>
    <w:rsid w:val="007F5B63"/>
    <w:rsid w:val="00846CB9"/>
    <w:rsid w:val="008472E9"/>
    <w:rsid w:val="008C2CFC"/>
    <w:rsid w:val="00B6466C"/>
    <w:rsid w:val="00CE1E3D"/>
    <w:rsid w:val="00D82C6B"/>
    <w:rsid w:val="00DF2F8A"/>
    <w:rsid w:val="00E90A60"/>
    <w:rsid w:val="00EE7E09"/>
    <w:rsid w:val="00F0223C"/>
    <w:rsid w:val="00FE7401"/>
    <w:rsid w:val="00FF22BA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2C050B4-A1CD-4F7E-A6F6-4879E679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1E5"/>
    <w:pPr>
      <w:pBdr>
        <w:top w:val="single" w:sz="24" w:space="8" w:color="E32D91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4775E7" w:themeColor="accent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E32D91" w:themeColor="accent1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5801E5"/>
    <w:rPr>
      <w:rFonts w:asciiTheme="majorHAnsi" w:hAnsiTheme="majorHAnsi" w:cs="Georgia"/>
      <w:b/>
      <w:bCs/>
      <w:color w:val="4775E7" w:themeColor="accent4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F0223C"/>
    <w:pPr>
      <w:pBdr>
        <w:bottom w:val="single" w:sz="24" w:space="8" w:color="4775E7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4775E7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F0223C"/>
    <w:rPr>
      <w:rFonts w:asciiTheme="majorHAnsi" w:hAnsiTheme="majorHAnsi" w:cs="Georgia"/>
      <w:b/>
      <w:bCs/>
      <w:color w:val="4775E7" w:themeColor="accent4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F0223C"/>
    <w:pPr>
      <w:kinsoku w:val="0"/>
      <w:overflowPunct w:val="0"/>
      <w:spacing w:before="4"/>
    </w:pPr>
    <w:rPr>
      <w:color w:val="FFFFFF" w:themeColor="background1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4775E7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F7D04"/>
    <w:rPr>
      <w:rFonts w:asciiTheme="majorHAnsi" w:hAnsiTheme="majorHAnsi" w:cs="Georgia"/>
      <w:b/>
      <w:bCs/>
      <w:color w:val="E32D91" w:themeColor="accent1"/>
      <w:sz w:val="24"/>
      <w:u w:val="single"/>
    </w:rPr>
  </w:style>
  <w:style w:type="paragraph" w:customStyle="1" w:styleId="Experience">
    <w:name w:val="Experience"/>
    <w:basedOn w:val="Normal"/>
    <w:qFormat/>
    <w:rsid w:val="000F7D04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0F7D04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82C6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.afzalan.i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sanafzalanking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615;&#1615;Selma-PC\AppData\Roaming\Microsoft\Templates\Contemporary%20photo%20resume.dotx" TargetMode="External"/></Relationships>
</file>

<file path=word/theme/theme1.xml><?xml version="1.0" encoding="utf-8"?>
<a:theme xmlns:a="http://schemas.openxmlformats.org/drawingml/2006/main" name="StoneSe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02AAC-5046-4D44-A9AE-5839993B6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2A7B0C-0785-45D2-9058-6AAC6C304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8D9FD-7628-4864-99BD-44D5E05C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photo resume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Resumes-RS-04_AB - v1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Resumes-RS-04_AB - v1</dc:title>
  <dc:subject/>
  <dc:creator>Hasan-PC</dc:creator>
  <cp:keywords/>
  <dc:description/>
  <cp:lastModifiedBy>Hasan-PC</cp:lastModifiedBy>
  <cp:revision>1</cp:revision>
  <dcterms:created xsi:type="dcterms:W3CDTF">2018-12-08T18:00:00Z</dcterms:created>
  <dcterms:modified xsi:type="dcterms:W3CDTF">2018-12-08T18:47:00Z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